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25" w:rsidRPr="00471F64" w:rsidRDefault="00460825">
      <w:pPr>
        <w:wordWrap w:val="0"/>
        <w:overflowPunct w:val="0"/>
        <w:autoSpaceDE w:val="0"/>
        <w:autoSpaceDN w:val="0"/>
        <w:rPr>
          <w:rFonts w:ascii="ＭＳ 明朝" w:hint="eastAsia"/>
        </w:rPr>
      </w:pPr>
      <w:bookmarkStart w:id="0" w:name="_GoBack"/>
      <w:bookmarkEnd w:id="0"/>
      <w:r w:rsidRPr="00D93073">
        <w:rPr>
          <w:rFonts w:ascii="ＭＳ 明朝" w:hAnsi="ＭＳ 明朝" w:hint="eastAsia"/>
        </w:rPr>
        <w:t>様式第</w:t>
      </w:r>
      <w:r w:rsidR="00B97C91">
        <w:rPr>
          <w:rFonts w:ascii="ＭＳ 明朝" w:hAnsi="ＭＳ 明朝" w:hint="eastAsia"/>
        </w:rPr>
        <w:t>８</w:t>
      </w:r>
      <w:r w:rsidRPr="00D93073">
        <w:rPr>
          <w:rFonts w:ascii="ＭＳ 明朝" w:hAnsi="ＭＳ 明朝" w:hint="eastAsia"/>
        </w:rPr>
        <w:t>号</w:t>
      </w:r>
      <w:r w:rsidRPr="00D93073">
        <w:rPr>
          <w:rFonts w:ascii="ＭＳ 明朝" w:hAnsi="ＭＳ 明朝"/>
        </w:rPr>
        <w:t>(</w:t>
      </w:r>
      <w:r w:rsidRPr="00D93073">
        <w:rPr>
          <w:rFonts w:ascii="ＭＳ 明朝" w:hAnsi="ＭＳ 明朝" w:hint="eastAsia"/>
        </w:rPr>
        <w:t>第</w:t>
      </w:r>
      <w:r w:rsidRPr="00D93073">
        <w:rPr>
          <w:rFonts w:ascii="ＭＳ 明朝" w:hAnsi="ＭＳ 明朝"/>
        </w:rPr>
        <w:t>1</w:t>
      </w:r>
      <w:r w:rsidR="00B57568" w:rsidRPr="00D93073">
        <w:rPr>
          <w:rFonts w:ascii="ＭＳ 明朝" w:hAnsi="ＭＳ 明朝" w:hint="eastAsia"/>
        </w:rPr>
        <w:t>7</w:t>
      </w:r>
      <w:r w:rsidRPr="00D93073">
        <w:rPr>
          <w:rFonts w:ascii="ＭＳ 明朝" w:hAnsi="ＭＳ 明朝" w:hint="eastAsia"/>
        </w:rPr>
        <w:t>条</w:t>
      </w:r>
      <w:r w:rsidRPr="00471F64">
        <w:rPr>
          <w:rFonts w:ascii="ＭＳ 明朝" w:hint="eastAsia"/>
        </w:rPr>
        <w:t>関係</w:t>
      </w:r>
      <w:r w:rsidRPr="00471F64">
        <w:rPr>
          <w:rFonts w:ascii="ＭＳ 明朝"/>
        </w:rP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75"/>
        <w:gridCol w:w="1365"/>
        <w:gridCol w:w="1158"/>
        <w:gridCol w:w="3562"/>
        <w:gridCol w:w="218"/>
      </w:tblGrid>
      <w:tr w:rsidR="003F084E" w:rsidRPr="00B01845" w:rsidTr="00710E69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8496" w:type="dxa"/>
            <w:gridSpan w:val="6"/>
            <w:vAlign w:val="center"/>
          </w:tcPr>
          <w:p w:rsidR="005001B7" w:rsidRDefault="005001B7" w:rsidP="007B793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int="eastAsia"/>
              </w:rPr>
            </w:pPr>
          </w:p>
          <w:p w:rsidR="003F084E" w:rsidRPr="00B01845" w:rsidRDefault="003F084E" w:rsidP="005001B7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int="eastAsia"/>
              </w:rPr>
            </w:pPr>
            <w:r w:rsidRPr="00B01845">
              <w:rPr>
                <w:rFonts w:ascii="ＭＳ 明朝" w:hint="eastAsia"/>
              </w:rPr>
              <w:t>年　　月　　日</w:t>
            </w:r>
          </w:p>
        </w:tc>
      </w:tr>
      <w:tr w:rsidR="003F084E" w:rsidRPr="00B01845" w:rsidTr="00710E69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3558" w:type="dxa"/>
            <w:gridSpan w:val="3"/>
            <w:vAlign w:val="center"/>
          </w:tcPr>
          <w:p w:rsidR="003F084E" w:rsidRPr="00B01845" w:rsidRDefault="003F084E" w:rsidP="00710E69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int="eastAsia"/>
              </w:rPr>
            </w:pPr>
            <w:r>
              <w:rPr>
                <w:rFonts w:hint="eastAsia"/>
              </w:rPr>
              <w:t>太宰府</w:t>
            </w:r>
            <w:r w:rsidRPr="00B01845">
              <w:rPr>
                <w:rFonts w:hint="eastAsia"/>
              </w:rPr>
              <w:t>市長</w:t>
            </w:r>
            <w:r w:rsidR="00EB3AE2">
              <w:rPr>
                <w:rFonts w:hint="eastAsia"/>
              </w:rPr>
              <w:t xml:space="preserve">　殿</w:t>
            </w:r>
          </w:p>
        </w:tc>
        <w:tc>
          <w:tcPr>
            <w:tcW w:w="4938" w:type="dxa"/>
            <w:gridSpan w:val="3"/>
            <w:vAlign w:val="center"/>
          </w:tcPr>
          <w:p w:rsidR="003F084E" w:rsidRPr="00B01845" w:rsidRDefault="003F084E" w:rsidP="007B7937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3F084E" w:rsidRPr="00B01845" w:rsidTr="007B7937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8496" w:type="dxa"/>
            <w:gridSpan w:val="6"/>
            <w:vAlign w:val="bottom"/>
          </w:tcPr>
          <w:p w:rsidR="003F084E" w:rsidRPr="00B01845" w:rsidRDefault="003F084E" w:rsidP="007B7937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ＭＳ 明朝" w:hint="eastAsia"/>
              </w:rPr>
            </w:pPr>
            <w:r w:rsidRPr="00B01845">
              <w:rPr>
                <w:rFonts w:ascii="ＭＳ 明朝" w:hint="eastAsia"/>
              </w:rPr>
              <w:t xml:space="preserve">申請者　</w:t>
            </w:r>
            <w:r w:rsidRPr="00B01845"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 w:rsidRPr="00B01845">
              <w:rPr>
                <w:rFonts w:ascii="ＭＳ 明朝" w:hint="eastAsia"/>
              </w:rPr>
              <w:t xml:space="preserve">所　　　　　</w:t>
            </w:r>
            <w:r>
              <w:rPr>
                <w:rFonts w:ascii="ＭＳ 明朝" w:hint="eastAsia"/>
              </w:rPr>
              <w:t xml:space="preserve">  </w:t>
            </w:r>
            <w:r w:rsidRPr="00B01845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   </w:t>
            </w:r>
          </w:p>
          <w:p w:rsidR="003F084E" w:rsidRDefault="003F084E" w:rsidP="00561006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ＭＳ 明朝" w:hint="eastAsia"/>
              </w:rPr>
            </w:pPr>
            <w:r w:rsidRPr="00B01845"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 w:rsidRPr="00B01845">
              <w:rPr>
                <w:rFonts w:ascii="ＭＳ 明朝" w:hint="eastAsia"/>
              </w:rPr>
              <w:t xml:space="preserve">名　　　　　　　</w:t>
            </w:r>
            <w:r>
              <w:rPr>
                <w:rFonts w:ascii="ＭＳ 明朝" w:hint="eastAsia"/>
              </w:rPr>
              <w:t xml:space="preserve">     </w:t>
            </w:r>
            <w:r w:rsidR="00DF666B">
              <w:rPr>
                <w:rFonts w:ascii="ＭＳ 明朝" w:hint="eastAsia"/>
              </w:rPr>
              <w:t xml:space="preserve">　</w:t>
            </w:r>
            <w:r w:rsidR="00561006">
              <w:rPr>
                <w:rFonts w:ascii="ＭＳ 明朝" w:hint="eastAsia"/>
              </w:rPr>
              <w:t xml:space="preserve">  </w:t>
            </w:r>
          </w:p>
          <w:p w:rsidR="003F084E" w:rsidRDefault="003F084E" w:rsidP="007B7937">
            <w:pPr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ＭＳ 明朝" w:hint="eastAsia"/>
              </w:rPr>
            </w:pPr>
          </w:p>
          <w:p w:rsidR="003F084E" w:rsidRPr="00B01845" w:rsidRDefault="003F084E" w:rsidP="007B7937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  <w:jc w:val="right"/>
              <w:rPr>
                <w:rFonts w:ascii="ＭＳ 明朝" w:hint="eastAsia"/>
              </w:rPr>
            </w:pPr>
            <w:r w:rsidRPr="003F084E">
              <w:rPr>
                <w:rFonts w:ascii="ＭＳ 明朝" w:hint="eastAsia"/>
                <w:spacing w:val="35"/>
                <w:kern w:val="0"/>
                <w:fitText w:val="1050" w:id="293749504"/>
              </w:rPr>
              <w:t>電話番</w:t>
            </w:r>
            <w:r w:rsidRPr="003F084E">
              <w:rPr>
                <w:rFonts w:ascii="ＭＳ 明朝" w:hint="eastAsia"/>
                <w:kern w:val="0"/>
                <w:fitText w:val="1050" w:id="293749504"/>
              </w:rPr>
              <w:t>号</w:t>
            </w:r>
            <w:r>
              <w:rPr>
                <w:rFonts w:ascii="ＭＳ 明朝" w:hint="eastAsia"/>
              </w:rPr>
              <w:t xml:space="preserve">　　　　　     　　</w:t>
            </w:r>
          </w:p>
        </w:tc>
      </w:tr>
      <w:tr w:rsidR="00460825" w:rsidRPr="00471F64" w:rsidTr="003F084E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716" w:type="dxa"/>
            <w:gridSpan w:val="4"/>
            <w:vAlign w:val="center"/>
          </w:tcPr>
          <w:p w:rsidR="00460825" w:rsidRPr="00471F64" w:rsidRDefault="00EA06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71F64"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1905</wp:posOffset>
                      </wp:positionV>
                      <wp:extent cx="2275840" cy="34290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84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DA2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234.15pt;margin-top:.15pt;width:179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" o:allowincell="f" strokeweight=".5pt"/>
                  </w:pict>
                </mc:Fallback>
              </mc:AlternateContent>
            </w:r>
          </w:p>
        </w:tc>
        <w:tc>
          <w:tcPr>
            <w:tcW w:w="3780" w:type="dxa"/>
            <w:gridSpan w:val="2"/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/>
              </w:rPr>
            </w:pPr>
            <w:r w:rsidRPr="00471F64">
              <w:rPr>
                <w:rFonts w:ascii="ＭＳ 明朝" w:hint="eastAsia"/>
              </w:rPr>
              <w:t>法人にあ</w:t>
            </w:r>
            <w:r w:rsidR="003A5436" w:rsidRPr="00471F64">
              <w:rPr>
                <w:rFonts w:ascii="ＭＳ 明朝" w:hint="eastAsia"/>
              </w:rPr>
              <w:t>っ</w:t>
            </w:r>
            <w:r w:rsidRPr="00471F64">
              <w:rPr>
                <w:rFonts w:ascii="ＭＳ 明朝" w:hint="eastAsia"/>
              </w:rPr>
              <w:t>ては、その名称、事務所所在地並びに代表者の住所及び氏名</w:t>
            </w:r>
          </w:p>
        </w:tc>
      </w:tr>
      <w:tr w:rsidR="00460825" w:rsidRPr="00471F64" w:rsidTr="003F084E">
        <w:tblPrEx>
          <w:tblCellMar>
            <w:top w:w="0" w:type="dxa"/>
            <w:bottom w:w="0" w:type="dxa"/>
          </w:tblCellMar>
        </w:tblPrEx>
        <w:trPr>
          <w:cantSplit/>
          <w:trHeight w:val="1599"/>
        </w:trPr>
        <w:tc>
          <w:tcPr>
            <w:tcW w:w="8496" w:type="dxa"/>
            <w:gridSpan w:val="6"/>
            <w:vAlign w:val="center"/>
          </w:tcPr>
          <w:p w:rsidR="00710E69" w:rsidRPr="00710E69" w:rsidRDefault="00710E69" w:rsidP="00710E69">
            <w:pPr>
              <w:rPr>
                <w:rFonts w:hint="eastAsia"/>
              </w:rPr>
            </w:pPr>
          </w:p>
          <w:p w:rsidR="00710E69" w:rsidRPr="00710E69" w:rsidRDefault="00710E69" w:rsidP="00710E69">
            <w:pPr>
              <w:rPr>
                <w:rFonts w:hint="eastAsia"/>
              </w:rPr>
            </w:pPr>
          </w:p>
          <w:p w:rsidR="00710E69" w:rsidRPr="00710E69" w:rsidRDefault="00710E69" w:rsidP="00701350">
            <w:pPr>
              <w:ind w:firstLineChars="300" w:firstLine="630"/>
              <w:rPr>
                <w:rFonts w:hint="eastAsia"/>
              </w:rPr>
            </w:pPr>
            <w:r w:rsidRPr="00710E69">
              <w:rPr>
                <w:rFonts w:hint="eastAsia"/>
              </w:rPr>
              <w:t>墓地等工事完了届出書</w:t>
            </w:r>
          </w:p>
          <w:p w:rsidR="00710E69" w:rsidRPr="00710E69" w:rsidRDefault="00710E69" w:rsidP="00710E69">
            <w:pPr>
              <w:rPr>
                <w:rFonts w:hint="eastAsia"/>
              </w:rPr>
            </w:pPr>
          </w:p>
          <w:p w:rsidR="00460825" w:rsidRPr="00710E69" w:rsidRDefault="003F084E" w:rsidP="00710E69">
            <w:pPr>
              <w:ind w:firstLineChars="100" w:firstLine="210"/>
            </w:pPr>
            <w:r w:rsidRPr="00710E69">
              <w:rPr>
                <w:rFonts w:hint="eastAsia"/>
              </w:rPr>
              <w:t>太宰府</w:t>
            </w:r>
            <w:r w:rsidR="00DB7D17" w:rsidRPr="00710E69">
              <w:rPr>
                <w:rFonts w:hint="eastAsia"/>
              </w:rPr>
              <w:t>市</w:t>
            </w:r>
            <w:r w:rsidR="00460825" w:rsidRPr="00710E69">
              <w:rPr>
                <w:rFonts w:hint="eastAsia"/>
              </w:rPr>
              <w:t>墓地等の経営の許可等に関する規則第</w:t>
            </w:r>
            <w:r w:rsidR="00460825" w:rsidRPr="00710E69">
              <w:t>1</w:t>
            </w:r>
            <w:r w:rsidR="00F65D03" w:rsidRPr="00710E69">
              <w:rPr>
                <w:rFonts w:hint="eastAsia"/>
              </w:rPr>
              <w:t>7</w:t>
            </w:r>
            <w:r w:rsidR="00460825" w:rsidRPr="00710E69">
              <w:rPr>
                <w:rFonts w:hint="eastAsia"/>
              </w:rPr>
              <w:t>条の規定により、下記のとおり届け出ます。</w:t>
            </w:r>
          </w:p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 w:rsidRPr="00471F64">
              <w:rPr>
                <w:rFonts w:ascii="ＭＳ 明朝" w:hint="eastAsia"/>
              </w:rPr>
              <w:t>記</w:t>
            </w:r>
          </w:p>
        </w:tc>
      </w:tr>
      <w:tr w:rsidR="00460825" w:rsidRPr="00471F64" w:rsidTr="005D5993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218" w:type="dxa"/>
            <w:vMerge w:val="restart"/>
            <w:tcBorders>
              <w:righ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 w:rsidRPr="00471F6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71F64">
              <w:rPr>
                <w:rFonts w:ascii="ＭＳ 明朝" w:hint="eastAsia"/>
              </w:rPr>
              <w:t>名称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71F64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 w:rsidRPr="00471F64">
              <w:rPr>
                <w:rFonts w:ascii="ＭＳ 明朝" w:hint="eastAsia"/>
              </w:rPr>
              <w:t xml:space="preserve">　</w:t>
            </w:r>
          </w:p>
        </w:tc>
      </w:tr>
      <w:tr w:rsidR="00460825" w:rsidRPr="00471F64" w:rsidTr="005D5993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71F64">
              <w:rPr>
                <w:rFonts w:ascii="ＭＳ 明朝" w:hint="eastAsia"/>
              </w:rPr>
              <w:t>所在地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71F64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60825" w:rsidRPr="00471F64" w:rsidTr="005D5993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71F64">
              <w:rPr>
                <w:rFonts w:ascii="ＭＳ 明朝" w:hint="eastAsia"/>
              </w:rPr>
              <w:t>区分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71F64">
              <w:rPr>
                <w:rFonts w:ascii="ＭＳ 明朝" w:hint="eastAsia"/>
              </w:rPr>
              <w:t>墓地・納骨堂・火葬場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60825" w:rsidRPr="00471F64" w:rsidTr="005D5993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71F64">
              <w:rPr>
                <w:rFonts w:ascii="ＭＳ 明朝" w:hint="eastAsia"/>
              </w:rPr>
              <w:t>工事に係る許可の年月日及び番号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71F64">
              <w:rPr>
                <w:rFonts w:ascii="ＭＳ 明朝" w:hint="eastAsia"/>
              </w:rPr>
              <w:t>年　　月　　日　　　　第　　号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60825" w:rsidRPr="00471F64" w:rsidTr="003F084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8496" w:type="dxa"/>
            <w:gridSpan w:val="6"/>
            <w:vAlign w:val="center"/>
          </w:tcPr>
          <w:p w:rsidR="00460825" w:rsidRPr="00471F64" w:rsidRDefault="004608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71F64">
              <w:rPr>
                <w:rFonts w:ascii="ＭＳ 明朝" w:hint="eastAsia"/>
              </w:rPr>
              <w:t xml:space="preserve">　</w:t>
            </w:r>
          </w:p>
        </w:tc>
      </w:tr>
    </w:tbl>
    <w:p w:rsidR="00460825" w:rsidRPr="00471F64" w:rsidRDefault="00460825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sectPr w:rsidR="00460825" w:rsidRPr="00471F6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05" w:rsidRDefault="00B93605">
      <w:r>
        <w:separator/>
      </w:r>
    </w:p>
  </w:endnote>
  <w:endnote w:type="continuationSeparator" w:id="0">
    <w:p w:rsidR="00B93605" w:rsidRDefault="00B9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05" w:rsidRDefault="00B93605">
      <w:r>
        <w:separator/>
      </w:r>
    </w:p>
  </w:footnote>
  <w:footnote w:type="continuationSeparator" w:id="0">
    <w:p w:rsidR="00B93605" w:rsidRDefault="00B93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17"/>
    <w:rsid w:val="000F62C4"/>
    <w:rsid w:val="00125A26"/>
    <w:rsid w:val="001C6F04"/>
    <w:rsid w:val="00313F06"/>
    <w:rsid w:val="003A5436"/>
    <w:rsid w:val="003F084E"/>
    <w:rsid w:val="00460825"/>
    <w:rsid w:val="00466F39"/>
    <w:rsid w:val="00471F64"/>
    <w:rsid w:val="004B5DAC"/>
    <w:rsid w:val="005001B7"/>
    <w:rsid w:val="00561006"/>
    <w:rsid w:val="005D5993"/>
    <w:rsid w:val="00650F7A"/>
    <w:rsid w:val="00701350"/>
    <w:rsid w:val="00710E69"/>
    <w:rsid w:val="00737644"/>
    <w:rsid w:val="007A1F17"/>
    <w:rsid w:val="007B7937"/>
    <w:rsid w:val="007F13F6"/>
    <w:rsid w:val="00807F8F"/>
    <w:rsid w:val="008477D7"/>
    <w:rsid w:val="00873EDC"/>
    <w:rsid w:val="008E481D"/>
    <w:rsid w:val="00981ED3"/>
    <w:rsid w:val="00A81A60"/>
    <w:rsid w:val="00AC7E6B"/>
    <w:rsid w:val="00B57568"/>
    <w:rsid w:val="00B93605"/>
    <w:rsid w:val="00B97C91"/>
    <w:rsid w:val="00C141F9"/>
    <w:rsid w:val="00C61B83"/>
    <w:rsid w:val="00CA1141"/>
    <w:rsid w:val="00D93073"/>
    <w:rsid w:val="00DB3633"/>
    <w:rsid w:val="00DB7D17"/>
    <w:rsid w:val="00DF666B"/>
    <w:rsid w:val="00EA0629"/>
    <w:rsid w:val="00EB3AE2"/>
    <w:rsid w:val="00F41974"/>
    <w:rsid w:val="00F55D43"/>
    <w:rsid w:val="00F65D03"/>
    <w:rsid w:val="00F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371E8-A9E0-44CC-8748-28087A26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佐々木 希美</cp:lastModifiedBy>
  <cp:revision>2</cp:revision>
  <cp:lastPrinted>2001-03-13T04:52:00Z</cp:lastPrinted>
  <dcterms:created xsi:type="dcterms:W3CDTF">2022-11-28T01:01:00Z</dcterms:created>
  <dcterms:modified xsi:type="dcterms:W3CDTF">2022-11-28T01:01:00Z</dcterms:modified>
</cp:coreProperties>
</file>