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EF" w:rsidRPr="00F52B5D" w:rsidRDefault="000060E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  <w:r w:rsidRPr="00F52B5D">
        <w:rPr>
          <w:rFonts w:hint="eastAsia"/>
          <w:sz w:val="22"/>
          <w:szCs w:val="22"/>
        </w:rPr>
        <w:t>様式第</w:t>
      </w:r>
      <w:r w:rsidR="00F52B5D">
        <w:rPr>
          <w:rFonts w:hint="eastAsia"/>
          <w:sz w:val="22"/>
          <w:szCs w:val="22"/>
        </w:rPr>
        <w:t>８</w:t>
      </w:r>
    </w:p>
    <w:p w:rsidR="000060EF" w:rsidRPr="00F52B5D" w:rsidRDefault="000060EF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sz w:val="22"/>
          <w:szCs w:val="22"/>
        </w:rPr>
      </w:pPr>
      <w:r w:rsidRPr="00F52B5D">
        <w:rPr>
          <w:rFonts w:hint="eastAsia"/>
          <w:spacing w:val="210"/>
          <w:sz w:val="22"/>
          <w:szCs w:val="22"/>
        </w:rPr>
        <w:t>承継届出</w:t>
      </w:r>
      <w:r w:rsidRPr="00F52B5D">
        <w:rPr>
          <w:rFonts w:hint="eastAsia"/>
          <w:sz w:val="22"/>
          <w:szCs w:val="22"/>
        </w:rPr>
        <w:t>書</w:t>
      </w:r>
    </w:p>
    <w:p w:rsidR="000060EF" w:rsidRPr="00F52B5D" w:rsidRDefault="000060EF" w:rsidP="00F52B5D">
      <w:pPr>
        <w:wordWrap w:val="0"/>
        <w:overflowPunct w:val="0"/>
        <w:autoSpaceDE w:val="0"/>
        <w:autoSpaceDN w:val="0"/>
        <w:spacing w:before="600" w:line="360" w:lineRule="exact"/>
        <w:ind w:right="84"/>
        <w:jc w:val="right"/>
        <w:textAlignment w:val="center"/>
        <w:rPr>
          <w:sz w:val="22"/>
          <w:szCs w:val="22"/>
        </w:rPr>
      </w:pPr>
      <w:r w:rsidRPr="00F52B5D">
        <w:rPr>
          <w:rFonts w:hint="eastAsia"/>
          <w:sz w:val="22"/>
          <w:szCs w:val="22"/>
        </w:rPr>
        <w:t>年　　月　　日</w:t>
      </w:r>
    </w:p>
    <w:p w:rsidR="00FF4661" w:rsidRPr="00F52B5D" w:rsidRDefault="00FF4661" w:rsidP="00FF4661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spacing w:val="105"/>
          <w:sz w:val="22"/>
          <w:szCs w:val="22"/>
        </w:rPr>
      </w:pPr>
    </w:p>
    <w:p w:rsidR="0069615E" w:rsidRPr="00F52B5D" w:rsidRDefault="0069615E" w:rsidP="00F03B54">
      <w:pPr>
        <w:wordWrap w:val="0"/>
        <w:overflowPunct w:val="0"/>
        <w:autoSpaceDE w:val="0"/>
        <w:autoSpaceDN w:val="0"/>
        <w:spacing w:line="360" w:lineRule="exact"/>
        <w:ind w:firstLineChars="50" w:firstLine="226"/>
        <w:textAlignment w:val="center"/>
        <w:rPr>
          <w:sz w:val="22"/>
          <w:szCs w:val="22"/>
        </w:rPr>
      </w:pPr>
      <w:r w:rsidRPr="00F52B5D">
        <w:rPr>
          <w:rFonts w:hint="eastAsia"/>
          <w:spacing w:val="105"/>
          <w:sz w:val="22"/>
          <w:szCs w:val="22"/>
        </w:rPr>
        <w:t>太宰府</w:t>
      </w:r>
      <w:r w:rsidR="003E5FC7">
        <w:rPr>
          <w:rFonts w:hint="eastAsia"/>
          <w:spacing w:val="105"/>
          <w:sz w:val="22"/>
          <w:szCs w:val="22"/>
        </w:rPr>
        <w:t>市</w:t>
      </w:r>
      <w:r w:rsidRPr="00F52B5D">
        <w:rPr>
          <w:rFonts w:hint="eastAsia"/>
          <w:sz w:val="22"/>
          <w:szCs w:val="22"/>
        </w:rPr>
        <w:t>長　　殿</w:t>
      </w:r>
    </w:p>
    <w:p w:rsidR="00F52B5D" w:rsidRPr="00F52B5D" w:rsidRDefault="00F52B5D" w:rsidP="00F52B5D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544"/>
      </w:tblGrid>
      <w:tr w:rsidR="00F52B5D" w:rsidRPr="00F52B5D" w:rsidTr="00B27B5C">
        <w:trPr>
          <w:trHeight w:val="964"/>
        </w:trPr>
        <w:tc>
          <w:tcPr>
            <w:tcW w:w="3119" w:type="dxa"/>
            <w:vAlign w:val="center"/>
          </w:tcPr>
          <w:p w:rsidR="00F52B5D" w:rsidRPr="00F52B5D" w:rsidRDefault="00F52B5D" w:rsidP="006A4F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届出者</w:t>
            </w:r>
          </w:p>
        </w:tc>
        <w:tc>
          <w:tcPr>
            <w:tcW w:w="2693" w:type="dxa"/>
            <w:vAlign w:val="center"/>
          </w:tcPr>
          <w:p w:rsidR="00F52B5D" w:rsidRPr="00F52B5D" w:rsidRDefault="00F52B5D" w:rsidP="006A4FE7">
            <w:pPr>
              <w:wordWrap w:val="0"/>
              <w:overflowPunct w:val="0"/>
              <w:autoSpaceDE w:val="0"/>
              <w:autoSpaceDN w:val="0"/>
              <w:spacing w:line="240" w:lineRule="exact"/>
              <w:ind w:right="38"/>
              <w:jc w:val="distribute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氏名又は名称及び住所並びに法人にあつてはその代表者の氏名</w:t>
            </w:r>
          </w:p>
          <w:p w:rsidR="00F52B5D" w:rsidRPr="00F52B5D" w:rsidRDefault="00F52B5D" w:rsidP="006A4FE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（電話）</w:t>
            </w:r>
          </w:p>
        </w:tc>
        <w:tc>
          <w:tcPr>
            <w:tcW w:w="3544" w:type="dxa"/>
          </w:tcPr>
          <w:p w:rsidR="00F52B5D" w:rsidRPr="00F52B5D" w:rsidRDefault="00F52B5D" w:rsidP="006A4F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</w:p>
        </w:tc>
      </w:tr>
    </w:tbl>
    <w:p w:rsidR="000060EF" w:rsidRPr="00F52B5D" w:rsidRDefault="000060EF" w:rsidP="00D843B8">
      <w:pPr>
        <w:wordWrap w:val="0"/>
        <w:overflowPunct w:val="0"/>
        <w:autoSpaceDE w:val="0"/>
        <w:autoSpaceDN w:val="0"/>
        <w:spacing w:before="480" w:after="120" w:line="460" w:lineRule="exact"/>
        <w:ind w:firstLineChars="100" w:firstLine="242"/>
        <w:textAlignment w:val="center"/>
        <w:rPr>
          <w:sz w:val="22"/>
          <w:szCs w:val="22"/>
        </w:rPr>
      </w:pPr>
      <w:r w:rsidRPr="00F52B5D">
        <w:rPr>
          <w:rFonts w:hint="eastAsia"/>
          <w:sz w:val="22"/>
          <w:szCs w:val="22"/>
        </w:rPr>
        <w:t>特定施設に係る届出者の地位を継承したので、騒音規制法第11条第3項の規定により、次のとおり届けます。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693"/>
        <w:gridCol w:w="1701"/>
        <w:gridCol w:w="2410"/>
      </w:tblGrid>
      <w:tr w:rsidR="000060EF" w:rsidRPr="00F52B5D" w:rsidTr="00D843B8">
        <w:trPr>
          <w:cantSplit/>
          <w:trHeight w:val="794"/>
        </w:trPr>
        <w:tc>
          <w:tcPr>
            <w:tcW w:w="2552" w:type="dxa"/>
            <w:gridSpan w:val="2"/>
            <w:vAlign w:val="center"/>
          </w:tcPr>
          <w:p w:rsidR="00F52B5D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工場又は事業場の</w:t>
            </w:r>
          </w:p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693" w:type="dxa"/>
            <w:vAlign w:val="center"/>
          </w:tcPr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0060EF" w:rsidRPr="00F52B5D" w:rsidRDefault="00F52B5D" w:rsidP="00F52B5D">
            <w:pPr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※</w:t>
            </w:r>
            <w:r w:rsidR="000060EF" w:rsidRPr="00F52B5D">
              <w:rPr>
                <w:rFonts w:hint="eastAsia"/>
                <w:spacing w:val="35"/>
                <w:sz w:val="22"/>
                <w:szCs w:val="22"/>
              </w:rPr>
              <w:t>整理番</w:t>
            </w:r>
            <w:r w:rsidR="000060EF" w:rsidRPr="00F52B5D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410" w:type="dxa"/>
            <w:vAlign w:val="center"/>
          </w:tcPr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060EF" w:rsidRPr="00F52B5D" w:rsidTr="00D843B8">
        <w:trPr>
          <w:cantSplit/>
          <w:trHeight w:val="794"/>
        </w:trPr>
        <w:tc>
          <w:tcPr>
            <w:tcW w:w="2552" w:type="dxa"/>
            <w:gridSpan w:val="2"/>
            <w:vAlign w:val="center"/>
          </w:tcPr>
          <w:p w:rsidR="00F52B5D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工場又は事業場の</w:t>
            </w:r>
          </w:p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693" w:type="dxa"/>
            <w:vAlign w:val="center"/>
          </w:tcPr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0060EF" w:rsidRPr="00F52B5D" w:rsidRDefault="000060EF" w:rsidP="00F52B5D">
            <w:pPr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2410" w:type="dxa"/>
            <w:vAlign w:val="center"/>
          </w:tcPr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0060EF" w:rsidRPr="00F52B5D" w:rsidTr="00D843B8">
        <w:trPr>
          <w:cantSplit/>
          <w:trHeight w:val="794"/>
        </w:trPr>
        <w:tc>
          <w:tcPr>
            <w:tcW w:w="2552" w:type="dxa"/>
            <w:gridSpan w:val="2"/>
            <w:vAlign w:val="center"/>
          </w:tcPr>
          <w:p w:rsidR="000060EF" w:rsidRPr="00F52B5D" w:rsidRDefault="000060EF" w:rsidP="00F52B5D">
            <w:pPr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承継の年月日</w:t>
            </w:r>
          </w:p>
        </w:tc>
        <w:tc>
          <w:tcPr>
            <w:tcW w:w="2693" w:type="dxa"/>
            <w:vAlign w:val="center"/>
          </w:tcPr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0060EF" w:rsidRPr="00F52B5D" w:rsidRDefault="000060EF" w:rsidP="00F52B5D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※</w:t>
            </w:r>
            <w:r w:rsidRPr="00F52B5D">
              <w:rPr>
                <w:rFonts w:hint="eastAsia"/>
                <w:spacing w:val="35"/>
                <w:sz w:val="22"/>
                <w:szCs w:val="22"/>
              </w:rPr>
              <w:t>施設番</w:t>
            </w:r>
            <w:r w:rsidRPr="00F52B5D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410" w:type="dxa"/>
            <w:vAlign w:val="center"/>
          </w:tcPr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060EF" w:rsidRPr="00F52B5D" w:rsidTr="00D843B8">
        <w:trPr>
          <w:cantSplit/>
          <w:trHeight w:val="794"/>
        </w:trPr>
        <w:tc>
          <w:tcPr>
            <w:tcW w:w="709" w:type="dxa"/>
            <w:vMerge w:val="restart"/>
            <w:vAlign w:val="center"/>
          </w:tcPr>
          <w:p w:rsidR="000060EF" w:rsidRPr="00F52B5D" w:rsidRDefault="00F52B5D" w:rsidP="00F52B5D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被承継者</w:t>
            </w:r>
          </w:p>
        </w:tc>
        <w:tc>
          <w:tcPr>
            <w:tcW w:w="1843" w:type="dxa"/>
            <w:vAlign w:val="center"/>
          </w:tcPr>
          <w:p w:rsidR="000060EF" w:rsidRPr="00F52B5D" w:rsidRDefault="000060EF" w:rsidP="00F52B5D">
            <w:pPr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pacing w:val="20"/>
                <w:sz w:val="22"/>
                <w:szCs w:val="22"/>
              </w:rPr>
              <w:t>氏名又</w:t>
            </w:r>
            <w:r w:rsidRPr="00F52B5D">
              <w:rPr>
                <w:rFonts w:hint="eastAsia"/>
                <w:sz w:val="22"/>
                <w:szCs w:val="22"/>
              </w:rPr>
              <w:t>は名称</w:t>
            </w:r>
          </w:p>
        </w:tc>
        <w:tc>
          <w:tcPr>
            <w:tcW w:w="2693" w:type="dxa"/>
            <w:vAlign w:val="center"/>
          </w:tcPr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0060EF" w:rsidRPr="00F52B5D" w:rsidRDefault="000060EF" w:rsidP="00F52B5D">
            <w:pPr>
              <w:wordWrap w:val="0"/>
              <w:overflowPunct w:val="0"/>
              <w:autoSpaceDE w:val="0"/>
              <w:autoSpaceDN w:val="0"/>
              <w:spacing w:before="240"/>
              <w:jc w:val="left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※</w:t>
            </w:r>
            <w:r w:rsidRPr="00F52B5D">
              <w:rPr>
                <w:rFonts w:hint="eastAsia"/>
                <w:spacing w:val="315"/>
                <w:sz w:val="22"/>
                <w:szCs w:val="22"/>
              </w:rPr>
              <w:t>備</w:t>
            </w:r>
            <w:r w:rsidRPr="00F52B5D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2410" w:type="dxa"/>
            <w:vMerge w:val="restart"/>
            <w:vAlign w:val="center"/>
          </w:tcPr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060EF" w:rsidRPr="00F52B5D" w:rsidTr="00D843B8">
        <w:trPr>
          <w:cantSplit/>
          <w:trHeight w:val="794"/>
        </w:trPr>
        <w:tc>
          <w:tcPr>
            <w:tcW w:w="709" w:type="dxa"/>
            <w:vMerge/>
            <w:vAlign w:val="center"/>
          </w:tcPr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060EF" w:rsidRPr="00F52B5D" w:rsidRDefault="000060EF" w:rsidP="00F52B5D">
            <w:pPr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693" w:type="dxa"/>
            <w:vAlign w:val="center"/>
          </w:tcPr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vAlign w:val="center"/>
          </w:tcPr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  <w:tr w:rsidR="000060EF" w:rsidRPr="00F52B5D" w:rsidTr="00D843B8">
        <w:trPr>
          <w:cantSplit/>
          <w:trHeight w:val="794"/>
        </w:trPr>
        <w:tc>
          <w:tcPr>
            <w:tcW w:w="2552" w:type="dxa"/>
            <w:gridSpan w:val="2"/>
            <w:vAlign w:val="center"/>
          </w:tcPr>
          <w:p w:rsidR="000060EF" w:rsidRPr="00F52B5D" w:rsidRDefault="000060EF" w:rsidP="00F52B5D">
            <w:pPr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>承継の原因</w:t>
            </w:r>
          </w:p>
        </w:tc>
        <w:tc>
          <w:tcPr>
            <w:tcW w:w="2693" w:type="dxa"/>
            <w:vAlign w:val="center"/>
          </w:tcPr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F52B5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vAlign w:val="center"/>
          </w:tcPr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0060EF" w:rsidRPr="00F52B5D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</w:tbl>
    <w:p w:rsidR="000060EF" w:rsidRPr="00F52B5D" w:rsidRDefault="000060EF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sz w:val="22"/>
          <w:szCs w:val="22"/>
        </w:rPr>
      </w:pPr>
      <w:r w:rsidRPr="00F52B5D">
        <w:rPr>
          <w:rFonts w:hint="eastAsia"/>
          <w:sz w:val="22"/>
          <w:szCs w:val="22"/>
        </w:rPr>
        <w:t xml:space="preserve">　備考　1　※印の欄には、記載しないこと。</w:t>
      </w:r>
    </w:p>
    <w:p w:rsidR="000060EF" w:rsidRPr="00F52B5D" w:rsidRDefault="000060EF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F52B5D">
        <w:rPr>
          <w:rFonts w:hint="eastAsia"/>
          <w:sz w:val="22"/>
          <w:szCs w:val="22"/>
        </w:rPr>
        <w:t xml:space="preserve">　　　　2　用紙の大きさは、</w:t>
      </w:r>
      <w:r w:rsidR="00AF7F5A" w:rsidRPr="00F52B5D">
        <w:rPr>
          <w:rFonts w:hint="eastAsia"/>
          <w:sz w:val="22"/>
          <w:szCs w:val="22"/>
        </w:rPr>
        <w:t>日本産業規格</w:t>
      </w:r>
      <w:r w:rsidRPr="00F52B5D">
        <w:rPr>
          <w:rFonts w:hint="eastAsia"/>
          <w:sz w:val="22"/>
          <w:szCs w:val="22"/>
        </w:rPr>
        <w:t>A4とすること。</w:t>
      </w:r>
    </w:p>
    <w:p w:rsidR="000060EF" w:rsidRPr="00F52B5D" w:rsidRDefault="000060EF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F52B5D">
        <w:rPr>
          <w:rFonts w:hint="eastAsia"/>
          <w:sz w:val="22"/>
          <w:szCs w:val="22"/>
        </w:rPr>
        <w:t xml:space="preserve">　　　</w:t>
      </w:r>
    </w:p>
    <w:sectPr w:rsidR="000060EF" w:rsidRPr="00F52B5D" w:rsidSect="00F52B5D">
      <w:pgSz w:w="11906" w:h="16838" w:code="9"/>
      <w:pgMar w:top="1418" w:right="1304" w:bottom="1418" w:left="1304" w:header="284" w:footer="284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E7" w:rsidRDefault="006A4FE7">
      <w:r>
        <w:separator/>
      </w:r>
    </w:p>
  </w:endnote>
  <w:endnote w:type="continuationSeparator" w:id="0">
    <w:p w:rsidR="006A4FE7" w:rsidRDefault="006A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E7" w:rsidRDefault="006A4FE7">
      <w:r>
        <w:separator/>
      </w:r>
    </w:p>
  </w:footnote>
  <w:footnote w:type="continuationSeparator" w:id="0">
    <w:p w:rsidR="006A4FE7" w:rsidRDefault="006A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5A"/>
    <w:rsid w:val="000060EF"/>
    <w:rsid w:val="002E5596"/>
    <w:rsid w:val="003A5B29"/>
    <w:rsid w:val="003E5FC7"/>
    <w:rsid w:val="00561DC8"/>
    <w:rsid w:val="0069615E"/>
    <w:rsid w:val="006A4FE7"/>
    <w:rsid w:val="00AA5F3A"/>
    <w:rsid w:val="00AF7F5A"/>
    <w:rsid w:val="00B27B5C"/>
    <w:rsid w:val="00C95866"/>
    <w:rsid w:val="00CB6020"/>
    <w:rsid w:val="00CC1E7A"/>
    <w:rsid w:val="00D618C6"/>
    <w:rsid w:val="00D843B8"/>
    <w:rsid w:val="00E1492E"/>
    <w:rsid w:val="00EE6188"/>
    <w:rsid w:val="00F03B54"/>
    <w:rsid w:val="00F52B5D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2CF269-BED6-4587-AC23-B53C00F5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