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7" w:rsidRPr="00394B28" w:rsidRDefault="004157D7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>様式第</w:t>
      </w:r>
      <w:r w:rsidR="00394B28" w:rsidRPr="00394B28">
        <w:rPr>
          <w:rFonts w:hint="eastAsia"/>
          <w:sz w:val="22"/>
          <w:szCs w:val="22"/>
        </w:rPr>
        <w:t>７</w:t>
      </w:r>
    </w:p>
    <w:p w:rsidR="004157D7" w:rsidRPr="00394B28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2"/>
          <w:szCs w:val="22"/>
        </w:rPr>
      </w:pPr>
      <w:r w:rsidRPr="00394B28">
        <w:rPr>
          <w:rFonts w:hint="eastAsia"/>
          <w:spacing w:val="30"/>
          <w:sz w:val="22"/>
          <w:szCs w:val="22"/>
        </w:rPr>
        <w:t>特定施設使用全廃届出</w:t>
      </w:r>
      <w:r w:rsidRPr="00394B28">
        <w:rPr>
          <w:rFonts w:hint="eastAsia"/>
          <w:sz w:val="22"/>
          <w:szCs w:val="22"/>
        </w:rPr>
        <w:t>書</w:t>
      </w:r>
    </w:p>
    <w:p w:rsidR="004157D7" w:rsidRPr="00394B28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>年　　月　　日</w:t>
      </w:r>
    </w:p>
    <w:p w:rsidR="00A13541" w:rsidRPr="00394B28" w:rsidRDefault="00A13541" w:rsidP="00A13541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pacing w:val="105"/>
          <w:sz w:val="22"/>
          <w:szCs w:val="22"/>
        </w:rPr>
      </w:pPr>
    </w:p>
    <w:p w:rsidR="00A420DD" w:rsidRPr="00394B28" w:rsidRDefault="00A420DD" w:rsidP="00B41481">
      <w:pPr>
        <w:wordWrap w:val="0"/>
        <w:overflowPunct w:val="0"/>
        <w:autoSpaceDE w:val="0"/>
        <w:autoSpaceDN w:val="0"/>
        <w:spacing w:line="360" w:lineRule="exact"/>
        <w:ind w:firstLineChars="50" w:firstLine="226"/>
        <w:textAlignment w:val="center"/>
        <w:rPr>
          <w:sz w:val="22"/>
          <w:szCs w:val="22"/>
        </w:rPr>
      </w:pPr>
      <w:r w:rsidRPr="00394B28">
        <w:rPr>
          <w:rFonts w:hint="eastAsia"/>
          <w:spacing w:val="105"/>
          <w:sz w:val="22"/>
          <w:szCs w:val="22"/>
        </w:rPr>
        <w:t>太宰府</w:t>
      </w:r>
      <w:r w:rsidR="00F45F73">
        <w:rPr>
          <w:rFonts w:hint="eastAsia"/>
          <w:spacing w:val="105"/>
          <w:sz w:val="22"/>
          <w:szCs w:val="22"/>
        </w:rPr>
        <w:t>市</w:t>
      </w:r>
      <w:r w:rsidRPr="00394B28">
        <w:rPr>
          <w:rFonts w:hint="eastAsia"/>
          <w:sz w:val="22"/>
          <w:szCs w:val="22"/>
        </w:rPr>
        <w:t>長　　殿</w:t>
      </w:r>
    </w:p>
    <w:p w:rsidR="00394B28" w:rsidRPr="00633A3C" w:rsidRDefault="00394B28" w:rsidP="00394B2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394B28" w:rsidRPr="00633A3C" w:rsidTr="00F115F5">
        <w:tc>
          <w:tcPr>
            <w:tcW w:w="3119" w:type="dxa"/>
            <w:vAlign w:val="center"/>
          </w:tcPr>
          <w:p w:rsidR="00394B28" w:rsidRPr="00633A3C" w:rsidRDefault="00394B28" w:rsidP="00F115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693" w:type="dxa"/>
            <w:vAlign w:val="center"/>
          </w:tcPr>
          <w:p w:rsidR="00394B28" w:rsidRPr="00633A3C" w:rsidRDefault="00394B28" w:rsidP="00F115F5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394B28" w:rsidRPr="00633A3C" w:rsidRDefault="00394B28" w:rsidP="00F115F5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402" w:type="dxa"/>
          </w:tcPr>
          <w:p w:rsidR="00394B28" w:rsidRPr="00633A3C" w:rsidRDefault="00394B28" w:rsidP="00F115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4157D7" w:rsidRPr="00394B28" w:rsidRDefault="004157D7" w:rsidP="00800D86">
      <w:pPr>
        <w:wordWrap w:val="0"/>
        <w:overflowPunct w:val="0"/>
        <w:autoSpaceDE w:val="0"/>
        <w:autoSpaceDN w:val="0"/>
        <w:spacing w:before="480" w:after="120"/>
        <w:ind w:firstLineChars="100" w:firstLine="242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>特定施設のすべての使用を廃止したので、騒音規制法第10条の規定により、次のとおり届け出ます。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2268"/>
      </w:tblGrid>
      <w:tr w:rsidR="004157D7" w:rsidRPr="00394B28" w:rsidTr="001321FF">
        <w:trPr>
          <w:cantSplit/>
          <w:trHeight w:val="794"/>
        </w:trPr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694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157D7" w:rsidRPr="00394B28" w:rsidRDefault="00394B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157D7" w:rsidRPr="00394B28">
              <w:rPr>
                <w:rFonts w:hint="eastAsia"/>
                <w:spacing w:val="70"/>
                <w:sz w:val="22"/>
                <w:szCs w:val="22"/>
              </w:rPr>
              <w:t>整理番</w:t>
            </w:r>
            <w:r w:rsidR="004157D7" w:rsidRPr="00394B2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157D7" w:rsidRPr="00394B28" w:rsidTr="001321FF">
        <w:trPr>
          <w:cantSplit/>
          <w:trHeight w:val="794"/>
        </w:trPr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694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157D7" w:rsidRPr="00394B28" w:rsidRDefault="004157D7" w:rsidP="00394B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※</w:t>
            </w:r>
            <w:r w:rsidRPr="00394B28">
              <w:rPr>
                <w:rFonts w:hint="eastAsia"/>
                <w:spacing w:val="26"/>
                <w:sz w:val="22"/>
                <w:szCs w:val="22"/>
              </w:rPr>
              <w:t>受理年月</w:t>
            </w:r>
            <w:r w:rsidRPr="00394B2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157D7" w:rsidRPr="00394B28" w:rsidTr="001321FF">
        <w:trPr>
          <w:cantSplit/>
          <w:trHeight w:val="794"/>
        </w:trPr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使用全廃の年月日</w:t>
            </w:r>
          </w:p>
        </w:tc>
        <w:tc>
          <w:tcPr>
            <w:tcW w:w="2694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4157D7" w:rsidRPr="00394B28" w:rsidRDefault="004157D7" w:rsidP="00394B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※</w:t>
            </w:r>
            <w:r w:rsidRPr="00394B28">
              <w:rPr>
                <w:rFonts w:hint="eastAsia"/>
                <w:spacing w:val="70"/>
                <w:sz w:val="22"/>
                <w:szCs w:val="22"/>
              </w:rPr>
              <w:t>施設番</w:t>
            </w:r>
            <w:r w:rsidRPr="00394B2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157D7" w:rsidRPr="00394B28" w:rsidTr="001321FF">
        <w:trPr>
          <w:cantSplit/>
          <w:trHeight w:val="794"/>
        </w:trPr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使用全廃の理由</w:t>
            </w:r>
          </w:p>
        </w:tc>
        <w:tc>
          <w:tcPr>
            <w:tcW w:w="2694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157D7" w:rsidRPr="00394B28" w:rsidRDefault="004157D7" w:rsidP="00394B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>※</w:t>
            </w:r>
            <w:r w:rsidRPr="00394B28">
              <w:rPr>
                <w:rFonts w:hint="eastAsia"/>
                <w:spacing w:val="420"/>
                <w:sz w:val="22"/>
                <w:szCs w:val="22"/>
              </w:rPr>
              <w:t>備</w:t>
            </w:r>
            <w:r w:rsidRPr="00394B28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2268" w:type="dxa"/>
            <w:vAlign w:val="center"/>
          </w:tcPr>
          <w:p w:rsidR="004157D7" w:rsidRPr="00394B28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94B2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157D7" w:rsidRPr="00394B28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 xml:space="preserve">　備考　</w:t>
      </w:r>
      <w:r w:rsidR="00F45F73">
        <w:rPr>
          <w:rFonts w:hint="eastAsia"/>
          <w:sz w:val="22"/>
          <w:szCs w:val="22"/>
        </w:rPr>
        <w:t>１</w:t>
      </w:r>
      <w:r w:rsidRPr="00394B28">
        <w:rPr>
          <w:rFonts w:hint="eastAsia"/>
          <w:sz w:val="22"/>
          <w:szCs w:val="22"/>
        </w:rPr>
        <w:t xml:space="preserve">　※印の欄には、記載しないこと。</w:t>
      </w:r>
    </w:p>
    <w:p w:rsidR="004157D7" w:rsidRPr="00394B28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 xml:space="preserve">　　　　</w:t>
      </w:r>
      <w:r w:rsidR="00F45F73">
        <w:rPr>
          <w:rFonts w:hint="eastAsia"/>
          <w:sz w:val="22"/>
          <w:szCs w:val="22"/>
        </w:rPr>
        <w:t>２</w:t>
      </w:r>
      <w:r w:rsidRPr="00394B28">
        <w:rPr>
          <w:rFonts w:hint="eastAsia"/>
          <w:sz w:val="22"/>
          <w:szCs w:val="22"/>
        </w:rPr>
        <w:t xml:space="preserve">　用紙の大きさは、</w:t>
      </w:r>
      <w:r w:rsidR="00F76EA9" w:rsidRPr="00394B28">
        <w:rPr>
          <w:rFonts w:hint="eastAsia"/>
          <w:sz w:val="22"/>
          <w:szCs w:val="22"/>
        </w:rPr>
        <w:t>日本産業規格</w:t>
      </w:r>
      <w:r w:rsidR="00F45F73">
        <w:rPr>
          <w:rFonts w:hint="eastAsia"/>
          <w:sz w:val="22"/>
          <w:szCs w:val="22"/>
        </w:rPr>
        <w:t>Ａ４</w:t>
      </w:r>
      <w:r w:rsidRPr="00394B28">
        <w:rPr>
          <w:rFonts w:hint="eastAsia"/>
          <w:sz w:val="22"/>
          <w:szCs w:val="22"/>
        </w:rPr>
        <w:t>とすること。</w:t>
      </w:r>
    </w:p>
    <w:p w:rsidR="004157D7" w:rsidRPr="00394B28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94B28">
        <w:rPr>
          <w:rFonts w:hint="eastAsia"/>
          <w:sz w:val="22"/>
          <w:szCs w:val="22"/>
        </w:rPr>
        <w:t xml:space="preserve">　　　</w:t>
      </w:r>
    </w:p>
    <w:sectPr w:rsidR="004157D7" w:rsidRPr="00394B28" w:rsidSect="00394B28">
      <w:pgSz w:w="11906" w:h="16838" w:code="9"/>
      <w:pgMar w:top="1418" w:right="1304" w:bottom="1418" w:left="1304" w:header="284" w:footer="284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6" w:rsidRDefault="00EB1316">
      <w:r>
        <w:separator/>
      </w:r>
    </w:p>
  </w:endnote>
  <w:endnote w:type="continuationSeparator" w:id="0">
    <w:p w:rsidR="00EB1316" w:rsidRDefault="00EB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6" w:rsidRDefault="00EB1316">
      <w:r>
        <w:separator/>
      </w:r>
    </w:p>
  </w:footnote>
  <w:footnote w:type="continuationSeparator" w:id="0">
    <w:p w:rsidR="00EB1316" w:rsidRDefault="00EB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0E4181"/>
    <w:rsid w:val="001321FF"/>
    <w:rsid w:val="00187337"/>
    <w:rsid w:val="001B33AB"/>
    <w:rsid w:val="00394B28"/>
    <w:rsid w:val="004157D7"/>
    <w:rsid w:val="00691220"/>
    <w:rsid w:val="0075656D"/>
    <w:rsid w:val="007C7587"/>
    <w:rsid w:val="00800D86"/>
    <w:rsid w:val="00805DC9"/>
    <w:rsid w:val="00951470"/>
    <w:rsid w:val="00A13541"/>
    <w:rsid w:val="00A420DD"/>
    <w:rsid w:val="00AE4D45"/>
    <w:rsid w:val="00B41481"/>
    <w:rsid w:val="00EB1316"/>
    <w:rsid w:val="00F115F5"/>
    <w:rsid w:val="00F45F73"/>
    <w:rsid w:val="00F61883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907CD-A767-4F20-916E-D3A31EA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