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88" w:rsidRPr="00D6375D" w:rsidRDefault="00E50B88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>様式第</w:t>
      </w:r>
      <w:r w:rsidR="00D6375D" w:rsidRPr="00D6375D">
        <w:rPr>
          <w:rFonts w:hint="eastAsia"/>
          <w:sz w:val="22"/>
          <w:szCs w:val="22"/>
        </w:rPr>
        <w:t>６</w:t>
      </w:r>
    </w:p>
    <w:p w:rsidR="00E50B88" w:rsidRPr="00D6375D" w:rsidRDefault="00E50B88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2"/>
          <w:szCs w:val="22"/>
        </w:rPr>
      </w:pPr>
      <w:r w:rsidRPr="00D6375D">
        <w:rPr>
          <w:rFonts w:hint="eastAsia"/>
          <w:spacing w:val="105"/>
          <w:sz w:val="22"/>
          <w:szCs w:val="22"/>
        </w:rPr>
        <w:t>氏名等変更届出</w:t>
      </w:r>
      <w:r w:rsidRPr="00D6375D">
        <w:rPr>
          <w:rFonts w:hint="eastAsia"/>
          <w:sz w:val="22"/>
          <w:szCs w:val="22"/>
        </w:rPr>
        <w:t>書</w:t>
      </w:r>
    </w:p>
    <w:p w:rsidR="00E50B88" w:rsidRPr="00D6375D" w:rsidRDefault="00E50B8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>年　　月　　日</w:t>
      </w:r>
    </w:p>
    <w:p w:rsidR="00EC190E" w:rsidRPr="00D6375D" w:rsidRDefault="00EC190E" w:rsidP="00EC190E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pacing w:val="105"/>
          <w:sz w:val="22"/>
          <w:szCs w:val="22"/>
        </w:rPr>
      </w:pPr>
    </w:p>
    <w:p w:rsidR="0023078A" w:rsidRPr="00D6375D" w:rsidRDefault="0023078A" w:rsidP="006A58E4">
      <w:pPr>
        <w:wordWrap w:val="0"/>
        <w:overflowPunct w:val="0"/>
        <w:autoSpaceDE w:val="0"/>
        <w:autoSpaceDN w:val="0"/>
        <w:spacing w:line="360" w:lineRule="exact"/>
        <w:ind w:firstLineChars="50" w:firstLine="226"/>
        <w:textAlignment w:val="center"/>
        <w:rPr>
          <w:sz w:val="22"/>
          <w:szCs w:val="22"/>
        </w:rPr>
      </w:pPr>
      <w:r w:rsidRPr="00D6375D">
        <w:rPr>
          <w:rFonts w:hint="eastAsia"/>
          <w:spacing w:val="105"/>
          <w:sz w:val="22"/>
          <w:szCs w:val="22"/>
        </w:rPr>
        <w:t>太宰府</w:t>
      </w:r>
      <w:r w:rsidR="00753413">
        <w:rPr>
          <w:rFonts w:hint="eastAsia"/>
          <w:spacing w:val="105"/>
          <w:sz w:val="22"/>
          <w:szCs w:val="22"/>
        </w:rPr>
        <w:t>市</w:t>
      </w:r>
      <w:r w:rsidRPr="00D6375D">
        <w:rPr>
          <w:rFonts w:hint="eastAsia"/>
          <w:sz w:val="22"/>
          <w:szCs w:val="22"/>
        </w:rPr>
        <w:t>長　　殿</w:t>
      </w:r>
    </w:p>
    <w:p w:rsidR="00E4461C" w:rsidRPr="00633A3C" w:rsidRDefault="00E4461C" w:rsidP="00E4461C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E4461C" w:rsidRPr="00633A3C" w:rsidTr="003F7436">
        <w:tc>
          <w:tcPr>
            <w:tcW w:w="3119" w:type="dxa"/>
            <w:vAlign w:val="center"/>
          </w:tcPr>
          <w:p w:rsidR="00E4461C" w:rsidRPr="00633A3C" w:rsidRDefault="00E4461C" w:rsidP="003F743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693" w:type="dxa"/>
            <w:vAlign w:val="center"/>
          </w:tcPr>
          <w:p w:rsidR="00E4461C" w:rsidRPr="00633A3C" w:rsidRDefault="00E4461C" w:rsidP="003F7436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E4461C" w:rsidRPr="00633A3C" w:rsidRDefault="00E4461C" w:rsidP="003F7436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402" w:type="dxa"/>
          </w:tcPr>
          <w:p w:rsidR="00E4461C" w:rsidRPr="00633A3C" w:rsidRDefault="00E4461C" w:rsidP="003F74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E50B88" w:rsidRPr="00D6375D" w:rsidRDefault="00E50B88" w:rsidP="00897A99">
      <w:pPr>
        <w:wordWrap w:val="0"/>
        <w:overflowPunct w:val="0"/>
        <w:autoSpaceDE w:val="0"/>
        <w:autoSpaceDN w:val="0"/>
        <w:spacing w:before="480" w:after="120"/>
        <w:ind w:firstLineChars="100" w:firstLine="242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>氏名(名称、住所、所在地)に変更があつたので、騒音規制法第10条の規定により、次のとおり届け出ます。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38"/>
        <w:gridCol w:w="2552"/>
        <w:gridCol w:w="1984"/>
        <w:gridCol w:w="2410"/>
      </w:tblGrid>
      <w:tr w:rsidR="00E50B88" w:rsidRPr="00D6375D" w:rsidTr="005A348E">
        <w:trPr>
          <w:cantSplit/>
          <w:trHeight w:val="794"/>
        </w:trPr>
        <w:tc>
          <w:tcPr>
            <w:tcW w:w="1172" w:type="dxa"/>
            <w:vMerge w:val="restart"/>
            <w:vAlign w:val="center"/>
          </w:tcPr>
          <w:p w:rsidR="00E50B88" w:rsidRPr="00D6375D" w:rsidRDefault="00E50B88" w:rsidP="00753413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sz w:val="22"/>
                <w:szCs w:val="22"/>
              </w:rPr>
            </w:pPr>
            <w:bookmarkStart w:id="0" w:name="_GoBack" w:colFirst="0" w:colLast="3"/>
            <w:r w:rsidRPr="00D6375D">
              <w:rPr>
                <w:rFonts w:hint="eastAsia"/>
                <w:spacing w:val="53"/>
                <w:sz w:val="22"/>
                <w:szCs w:val="22"/>
              </w:rPr>
              <w:t>変更</w:t>
            </w:r>
            <w:r w:rsidRPr="00D6375D">
              <w:rPr>
                <w:rFonts w:hint="eastAsia"/>
                <w:sz w:val="22"/>
                <w:szCs w:val="22"/>
              </w:rPr>
              <w:t>の内</w:t>
            </w:r>
            <w:r w:rsidR="00753413">
              <w:rPr>
                <w:rFonts w:hint="eastAsia"/>
                <w:sz w:val="22"/>
                <w:szCs w:val="22"/>
              </w:rPr>
              <w:t xml:space="preserve">　　</w:t>
            </w:r>
            <w:r w:rsidRPr="00D6375D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238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552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50B88" w:rsidRPr="00D6375D" w:rsidRDefault="00E50B88" w:rsidP="00BB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※</w:t>
            </w:r>
            <w:r w:rsidRPr="00D6375D">
              <w:rPr>
                <w:rFonts w:hint="eastAsia"/>
                <w:spacing w:val="70"/>
                <w:sz w:val="22"/>
                <w:szCs w:val="22"/>
              </w:rPr>
              <w:t>整理番</w:t>
            </w:r>
            <w:r w:rsidRPr="00D6375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10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50B88" w:rsidRPr="00D6375D" w:rsidTr="005A348E">
        <w:trPr>
          <w:cantSplit/>
          <w:trHeight w:val="794"/>
        </w:trPr>
        <w:tc>
          <w:tcPr>
            <w:tcW w:w="1172" w:type="dxa"/>
            <w:vMerge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552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50B88" w:rsidRPr="00D6375D" w:rsidRDefault="00E50B88" w:rsidP="00BB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※</w:t>
            </w:r>
            <w:r w:rsidRPr="00D6375D">
              <w:rPr>
                <w:rFonts w:hint="eastAsia"/>
                <w:spacing w:val="26"/>
                <w:sz w:val="22"/>
                <w:szCs w:val="22"/>
              </w:rPr>
              <w:t>受理年月</w:t>
            </w:r>
            <w:r w:rsidRPr="00D637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50B88" w:rsidRPr="00D6375D" w:rsidTr="005A348E">
        <w:trPr>
          <w:cantSplit/>
          <w:trHeight w:val="794"/>
        </w:trPr>
        <w:tc>
          <w:tcPr>
            <w:tcW w:w="2410" w:type="dxa"/>
            <w:gridSpan w:val="2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pacing w:val="105"/>
                <w:sz w:val="22"/>
                <w:szCs w:val="22"/>
              </w:rPr>
              <w:t>変更年月</w:t>
            </w:r>
            <w:r w:rsidRPr="00D637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552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E50B88" w:rsidRPr="00D6375D" w:rsidRDefault="00E50B88" w:rsidP="00BB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※</w:t>
            </w:r>
            <w:r w:rsidRPr="00D6375D">
              <w:rPr>
                <w:rFonts w:hint="eastAsia"/>
                <w:spacing w:val="70"/>
                <w:sz w:val="22"/>
                <w:szCs w:val="22"/>
              </w:rPr>
              <w:t>施設番</w:t>
            </w:r>
            <w:r w:rsidRPr="00D6375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10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50B88" w:rsidRPr="00D6375D" w:rsidTr="005A348E">
        <w:trPr>
          <w:cantSplit/>
          <w:trHeight w:val="794"/>
        </w:trPr>
        <w:tc>
          <w:tcPr>
            <w:tcW w:w="2410" w:type="dxa"/>
            <w:gridSpan w:val="2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2552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50B88" w:rsidRPr="00D6375D" w:rsidRDefault="00E50B88" w:rsidP="00BB2D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>※</w:t>
            </w:r>
            <w:r w:rsidRPr="00D6375D">
              <w:rPr>
                <w:rFonts w:hint="eastAsia"/>
                <w:spacing w:val="420"/>
                <w:sz w:val="22"/>
                <w:szCs w:val="22"/>
              </w:rPr>
              <w:t>備</w:t>
            </w:r>
            <w:r w:rsidRPr="00D6375D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2410" w:type="dxa"/>
            <w:vAlign w:val="center"/>
          </w:tcPr>
          <w:p w:rsidR="00E50B88" w:rsidRPr="00D6375D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D6375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E50B88" w:rsidRPr="00D6375D" w:rsidRDefault="00E50B8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 xml:space="preserve">　備考　</w:t>
      </w:r>
      <w:r w:rsidR="00753413">
        <w:rPr>
          <w:rFonts w:hint="eastAsia"/>
          <w:sz w:val="22"/>
          <w:szCs w:val="22"/>
        </w:rPr>
        <w:t>１</w:t>
      </w:r>
      <w:r w:rsidRPr="00D6375D">
        <w:rPr>
          <w:rFonts w:hint="eastAsia"/>
          <w:sz w:val="22"/>
          <w:szCs w:val="22"/>
        </w:rPr>
        <w:t xml:space="preserve">　※印の欄には、記載しないこと。</w:t>
      </w:r>
    </w:p>
    <w:p w:rsidR="00E50B88" w:rsidRPr="00D6375D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 xml:space="preserve">　　　　</w:t>
      </w:r>
      <w:r w:rsidR="00753413">
        <w:rPr>
          <w:rFonts w:hint="eastAsia"/>
          <w:sz w:val="22"/>
          <w:szCs w:val="22"/>
        </w:rPr>
        <w:t>２</w:t>
      </w:r>
      <w:r w:rsidRPr="00D6375D">
        <w:rPr>
          <w:rFonts w:hint="eastAsia"/>
          <w:sz w:val="22"/>
          <w:szCs w:val="22"/>
        </w:rPr>
        <w:t xml:space="preserve">　用紙の大きさは、</w:t>
      </w:r>
      <w:r w:rsidR="00C756F9" w:rsidRPr="00D6375D">
        <w:rPr>
          <w:rFonts w:hint="eastAsia"/>
          <w:sz w:val="22"/>
          <w:szCs w:val="22"/>
        </w:rPr>
        <w:t>日本産業規格</w:t>
      </w:r>
      <w:r w:rsidR="00753413">
        <w:rPr>
          <w:rFonts w:hint="eastAsia"/>
          <w:sz w:val="22"/>
          <w:szCs w:val="22"/>
        </w:rPr>
        <w:t>Ａ４</w:t>
      </w:r>
      <w:r w:rsidRPr="00D6375D">
        <w:rPr>
          <w:rFonts w:hint="eastAsia"/>
          <w:sz w:val="22"/>
          <w:szCs w:val="22"/>
        </w:rPr>
        <w:t>とすること。</w:t>
      </w:r>
    </w:p>
    <w:p w:rsidR="00E50B88" w:rsidRPr="00D6375D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sz w:val="22"/>
          <w:szCs w:val="22"/>
        </w:rPr>
      </w:pPr>
      <w:r w:rsidRPr="00D6375D">
        <w:rPr>
          <w:rFonts w:hint="eastAsia"/>
          <w:sz w:val="22"/>
          <w:szCs w:val="22"/>
        </w:rPr>
        <w:t xml:space="preserve">　　　</w:t>
      </w:r>
    </w:p>
    <w:sectPr w:rsidR="00E50B88" w:rsidRPr="00D6375D" w:rsidSect="00E4461C">
      <w:pgSz w:w="11906" w:h="16838" w:code="9"/>
      <w:pgMar w:top="1418" w:right="1304" w:bottom="1418" w:left="1304" w:header="284" w:footer="284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36" w:rsidRDefault="003F7436">
      <w:r>
        <w:separator/>
      </w:r>
    </w:p>
  </w:endnote>
  <w:endnote w:type="continuationSeparator" w:id="0">
    <w:p w:rsidR="003F7436" w:rsidRDefault="003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36" w:rsidRDefault="003F7436">
      <w:r>
        <w:separator/>
      </w:r>
    </w:p>
  </w:footnote>
  <w:footnote w:type="continuationSeparator" w:id="0">
    <w:p w:rsidR="003F7436" w:rsidRDefault="003F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9"/>
    <w:rsid w:val="0023078A"/>
    <w:rsid w:val="00285427"/>
    <w:rsid w:val="00291351"/>
    <w:rsid w:val="003F7436"/>
    <w:rsid w:val="005A348E"/>
    <w:rsid w:val="006A58E4"/>
    <w:rsid w:val="006D0FB2"/>
    <w:rsid w:val="006E27C4"/>
    <w:rsid w:val="00744F63"/>
    <w:rsid w:val="00753413"/>
    <w:rsid w:val="007801CF"/>
    <w:rsid w:val="00784B18"/>
    <w:rsid w:val="007B5D1D"/>
    <w:rsid w:val="00897A99"/>
    <w:rsid w:val="00AC1FDE"/>
    <w:rsid w:val="00AC668E"/>
    <w:rsid w:val="00BB2D86"/>
    <w:rsid w:val="00C0664D"/>
    <w:rsid w:val="00C756F9"/>
    <w:rsid w:val="00D6375D"/>
    <w:rsid w:val="00DC3FB4"/>
    <w:rsid w:val="00E329DC"/>
    <w:rsid w:val="00E4461C"/>
    <w:rsid w:val="00E50B88"/>
    <w:rsid w:val="00EC190E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1F659-EA18-43DE-8881-CDA84CC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